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B5" w:rsidRDefault="005C0FB5" w:rsidP="00A75E15">
      <w:pPr>
        <w:pStyle w:val="Heading1"/>
        <w:jc w:val="left"/>
        <w:rPr>
          <w:color w:val="00B050"/>
        </w:rPr>
      </w:pPr>
      <w:r w:rsidRPr="005847B6">
        <w:rPr>
          <w:rFonts w:ascii="Times New Roman" w:hAnsi="Times New Roman" w:cs="Times New Roman"/>
          <w:b w:val="0"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203B8A" wp14:editId="66990CC6">
            <wp:simplePos x="0" y="0"/>
            <wp:positionH relativeFrom="margin">
              <wp:posOffset>2066925</wp:posOffset>
            </wp:positionH>
            <wp:positionV relativeFrom="paragraph">
              <wp:posOffset>323850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D5836" w:rsidRPr="000B7602" w:rsidRDefault="005C0FB5" w:rsidP="000B7602">
      <w:pPr>
        <w:pStyle w:val="Heading1"/>
        <w:rPr>
          <w:color w:val="00B050"/>
        </w:rPr>
      </w:pPr>
      <w:r w:rsidRPr="008B734C">
        <w:rPr>
          <w:color w:val="00B050"/>
        </w:rPr>
        <w:t>Greater Upper Marlboro CERT</w:t>
      </w:r>
    </w:p>
    <w:p w:rsidR="00554276" w:rsidRPr="009708B7" w:rsidRDefault="00554276" w:rsidP="00620AE8">
      <w:pPr>
        <w:pStyle w:val="Heading1"/>
        <w:rPr>
          <w:sz w:val="28"/>
          <w:szCs w:val="28"/>
        </w:rPr>
      </w:pPr>
      <w:r w:rsidRPr="009708B7">
        <w:rPr>
          <w:sz w:val="28"/>
          <w:szCs w:val="28"/>
        </w:rPr>
        <w:t>Meeting Minutes</w:t>
      </w:r>
    </w:p>
    <w:sdt>
      <w:sdtPr>
        <w:rPr>
          <w:sz w:val="22"/>
          <w:szCs w:val="22"/>
        </w:rPr>
        <w:alias w:val="Date"/>
        <w:tag w:val="Date"/>
        <w:id w:val="811033052"/>
        <w:placeholder>
          <w:docPart w:val="9D3494D3D1AD474DA29DE164295EC994"/>
        </w:placeholder>
        <w:date w:fullDate="2017-06-10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0D7162" w:rsidRDefault="00BA71E2" w:rsidP="00B75CFC">
          <w:pPr>
            <w:pStyle w:val="Date"/>
            <w:rPr>
              <w:sz w:val="22"/>
              <w:szCs w:val="22"/>
            </w:rPr>
          </w:pPr>
          <w:r>
            <w:rPr>
              <w:sz w:val="22"/>
              <w:szCs w:val="22"/>
            </w:rPr>
            <w:t>June 10, 2017</w:t>
          </w:r>
        </w:p>
      </w:sdtContent>
    </w:sdt>
    <w:p w:rsidR="00554276" w:rsidRPr="009708B7" w:rsidRDefault="0015180F" w:rsidP="00361DEE">
      <w:pPr>
        <w:pStyle w:val="ListParagraph"/>
        <w:rPr>
          <w:sz w:val="22"/>
          <w:szCs w:val="22"/>
        </w:rPr>
      </w:pPr>
      <w:r w:rsidRPr="009708B7">
        <w:rPr>
          <w:sz w:val="22"/>
          <w:szCs w:val="22"/>
        </w:rPr>
        <w:t>Call to order</w:t>
      </w:r>
    </w:p>
    <w:p w:rsidR="00162B08" w:rsidRPr="009708B7" w:rsidRDefault="00A2704C" w:rsidP="00162B08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Name"/>
          <w:tag w:val="Name"/>
          <w:id w:val="811033081"/>
          <w:placeholder>
            <w:docPart w:val="13E871E2076340F48502ADC749BBFE6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162B08" w:rsidRPr="009708B7">
            <w:rPr>
              <w:sz w:val="20"/>
              <w:szCs w:val="20"/>
            </w:rPr>
            <w:t>Wanda Leonard</w:t>
          </w:r>
        </w:sdtContent>
      </w:sdt>
      <w:r w:rsidR="00162B08" w:rsidRPr="009708B7">
        <w:rPr>
          <w:sz w:val="20"/>
          <w:szCs w:val="20"/>
        </w:rPr>
        <w:t xml:space="preserve"> called to order the regular </w:t>
      </w:r>
      <w:r w:rsidR="00A05062" w:rsidRPr="009708B7">
        <w:rPr>
          <w:sz w:val="20"/>
          <w:szCs w:val="20"/>
        </w:rPr>
        <w:t xml:space="preserve">monthly </w:t>
      </w:r>
      <w:r w:rsidR="00162B08" w:rsidRPr="009708B7">
        <w:rPr>
          <w:sz w:val="20"/>
          <w:szCs w:val="20"/>
        </w:rPr>
        <w:t xml:space="preserve">meeting of the Greater Upper Marlboro CERT at </w:t>
      </w:r>
      <w:sdt>
        <w:sdtPr>
          <w:rPr>
            <w:sz w:val="20"/>
            <w:szCs w:val="20"/>
          </w:rPr>
          <w:id w:val="811033121"/>
          <w:placeholder>
            <w:docPart w:val="898FEB48913145B39B3DAD96E73886F3"/>
          </w:placeholder>
        </w:sdtPr>
        <w:sdtEndPr/>
        <w:sdtContent>
          <w:r w:rsidR="00F41514">
            <w:rPr>
              <w:sz w:val="20"/>
              <w:szCs w:val="20"/>
            </w:rPr>
            <w:t>9:</w:t>
          </w:r>
          <w:r w:rsidR="00BA71E2">
            <w:rPr>
              <w:sz w:val="20"/>
              <w:szCs w:val="20"/>
            </w:rPr>
            <w:t>05</w:t>
          </w:r>
          <w:r w:rsidR="00162B08" w:rsidRPr="009708B7">
            <w:rPr>
              <w:sz w:val="20"/>
              <w:szCs w:val="20"/>
            </w:rPr>
            <w:t xml:space="preserve"> a.m.</w:t>
          </w:r>
        </w:sdtContent>
      </w:sdt>
      <w:r w:rsidR="00162B08" w:rsidRPr="009708B7">
        <w:rPr>
          <w:sz w:val="20"/>
          <w:szCs w:val="20"/>
        </w:rPr>
        <w:t xml:space="preserve"> on </w:t>
      </w:r>
      <w:sdt>
        <w:sdtPr>
          <w:rPr>
            <w:sz w:val="20"/>
            <w:szCs w:val="20"/>
          </w:rPr>
          <w:alias w:val="Date"/>
          <w:tag w:val="Date"/>
          <w:id w:val="811033147"/>
          <w:placeholder>
            <w:docPart w:val="2984F80A4CB34D5AAA96A812F6D98C02"/>
          </w:placeholder>
          <w:date w:fullDate="2017-06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A71E2">
            <w:rPr>
              <w:sz w:val="20"/>
              <w:szCs w:val="20"/>
            </w:rPr>
            <w:t>June 10, 2017</w:t>
          </w:r>
        </w:sdtContent>
      </w:sdt>
      <w:r w:rsidR="00162B08" w:rsidRPr="009708B7">
        <w:rPr>
          <w:sz w:val="20"/>
          <w:szCs w:val="20"/>
        </w:rPr>
        <w:t xml:space="preserve"> at the Upper Marlboro Town Hall.</w:t>
      </w:r>
    </w:p>
    <w:p w:rsidR="0015180F" w:rsidRPr="009708B7" w:rsidRDefault="0015180F" w:rsidP="00361DEE">
      <w:pPr>
        <w:pStyle w:val="ListParagraph"/>
        <w:rPr>
          <w:sz w:val="22"/>
          <w:szCs w:val="22"/>
        </w:rPr>
      </w:pPr>
      <w:r w:rsidRPr="009708B7">
        <w:rPr>
          <w:sz w:val="22"/>
          <w:szCs w:val="22"/>
        </w:rPr>
        <w:t xml:space="preserve">Roll </w:t>
      </w:r>
      <w:r w:rsidR="006928C1" w:rsidRPr="009708B7">
        <w:rPr>
          <w:sz w:val="22"/>
          <w:szCs w:val="22"/>
        </w:rPr>
        <w:t>c</w:t>
      </w:r>
      <w:r w:rsidRPr="009708B7">
        <w:rPr>
          <w:sz w:val="22"/>
          <w:szCs w:val="22"/>
        </w:rPr>
        <w:t>all</w:t>
      </w:r>
    </w:p>
    <w:p w:rsidR="004C1AB5" w:rsidRPr="009708B7" w:rsidRDefault="00A2704C" w:rsidP="000A519F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Name"/>
          <w:tag w:val="Name"/>
          <w:id w:val="811033258"/>
          <w:placeholder>
            <w:docPart w:val="27E31C7AA5CC4C06A4762A3A4DB29DA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2C080E">
            <w:rPr>
              <w:sz w:val="20"/>
              <w:szCs w:val="20"/>
            </w:rPr>
            <w:t>Alonzo Joy</w:t>
          </w:r>
          <w:r w:rsidR="004C1AB5" w:rsidRPr="009708B7">
            <w:rPr>
              <w:sz w:val="20"/>
              <w:szCs w:val="20"/>
            </w:rPr>
            <w:t xml:space="preserve"> </w:t>
          </w:r>
        </w:sdtContent>
      </w:sdt>
      <w:r w:rsidR="0015180F" w:rsidRPr="009708B7">
        <w:rPr>
          <w:sz w:val="20"/>
          <w:szCs w:val="20"/>
        </w:rPr>
        <w:t>conducted a roll call</w:t>
      </w:r>
      <w:r w:rsidR="004C1AB5" w:rsidRPr="009708B7">
        <w:rPr>
          <w:sz w:val="20"/>
          <w:szCs w:val="20"/>
        </w:rPr>
        <w:t xml:space="preserve"> after a moment of silence for all first responders. </w:t>
      </w:r>
      <w:r w:rsidR="0015180F" w:rsidRPr="009708B7">
        <w:rPr>
          <w:sz w:val="20"/>
          <w:szCs w:val="20"/>
        </w:rPr>
        <w:t xml:space="preserve"> The following </w:t>
      </w:r>
      <w:r w:rsidR="004C1AB5" w:rsidRPr="009708B7">
        <w:rPr>
          <w:sz w:val="20"/>
          <w:szCs w:val="20"/>
        </w:rPr>
        <w:t>board members</w:t>
      </w:r>
      <w:r w:rsidR="0015180F" w:rsidRPr="009708B7">
        <w:rPr>
          <w:sz w:val="20"/>
          <w:szCs w:val="20"/>
        </w:rPr>
        <w:t xml:space="preserve"> were present: </w:t>
      </w:r>
      <w:r w:rsidR="004C1AB5" w:rsidRPr="009708B7">
        <w:rPr>
          <w:sz w:val="20"/>
          <w:szCs w:val="20"/>
        </w:rPr>
        <w:t>Wanda Leonard (</w:t>
      </w:r>
      <w:r w:rsidR="004C1AB5" w:rsidRPr="009708B7">
        <w:rPr>
          <w:i/>
          <w:sz w:val="20"/>
          <w:szCs w:val="20"/>
        </w:rPr>
        <w:t>president</w:t>
      </w:r>
      <w:r w:rsidR="002C080E">
        <w:rPr>
          <w:sz w:val="20"/>
          <w:szCs w:val="20"/>
        </w:rPr>
        <w:t xml:space="preserve">), </w:t>
      </w:r>
      <w:r w:rsidR="00B830EB">
        <w:rPr>
          <w:sz w:val="20"/>
          <w:szCs w:val="20"/>
        </w:rPr>
        <w:t>Linda Pennoyer (</w:t>
      </w:r>
      <w:r w:rsidR="00B830EB" w:rsidRPr="00E76BE2">
        <w:rPr>
          <w:i/>
          <w:sz w:val="20"/>
          <w:szCs w:val="20"/>
        </w:rPr>
        <w:t>community outreach</w:t>
      </w:r>
      <w:r w:rsidR="00B830EB">
        <w:rPr>
          <w:sz w:val="20"/>
          <w:szCs w:val="20"/>
        </w:rPr>
        <w:t>), and Alonzo Joy (</w:t>
      </w:r>
      <w:r w:rsidR="00B830EB" w:rsidRPr="00B830EB">
        <w:rPr>
          <w:i/>
          <w:sz w:val="20"/>
          <w:szCs w:val="20"/>
        </w:rPr>
        <w:t>secretary</w:t>
      </w:r>
      <w:r w:rsidR="00B830EB">
        <w:rPr>
          <w:sz w:val="20"/>
          <w:szCs w:val="20"/>
        </w:rPr>
        <w:t xml:space="preserve">). </w:t>
      </w:r>
      <w:r w:rsidR="00E76BE2">
        <w:rPr>
          <w:sz w:val="20"/>
          <w:szCs w:val="20"/>
        </w:rPr>
        <w:t>Leona Jenkins (</w:t>
      </w:r>
      <w:r w:rsidR="00E76BE2" w:rsidRPr="00E76BE2">
        <w:rPr>
          <w:i/>
          <w:sz w:val="20"/>
          <w:szCs w:val="20"/>
        </w:rPr>
        <w:t>vice president</w:t>
      </w:r>
      <w:r w:rsidR="00B830EB">
        <w:rPr>
          <w:sz w:val="20"/>
          <w:szCs w:val="20"/>
        </w:rPr>
        <w:t xml:space="preserve">), absent.  </w:t>
      </w:r>
      <w:r w:rsidR="00E76BE2">
        <w:rPr>
          <w:sz w:val="20"/>
          <w:szCs w:val="20"/>
        </w:rPr>
        <w:t xml:space="preserve"> </w:t>
      </w:r>
    </w:p>
    <w:p w:rsidR="0015180F" w:rsidRPr="009708B7" w:rsidRDefault="005C1C25" w:rsidP="003218E5">
      <w:pPr>
        <w:rPr>
          <w:sz w:val="20"/>
          <w:szCs w:val="20"/>
        </w:rPr>
      </w:pPr>
      <w:r w:rsidRPr="009708B7">
        <w:rPr>
          <w:sz w:val="20"/>
          <w:szCs w:val="20"/>
        </w:rPr>
        <w:t>M</w:t>
      </w:r>
      <w:r w:rsidR="004C1AB5" w:rsidRPr="009708B7">
        <w:rPr>
          <w:sz w:val="20"/>
          <w:szCs w:val="20"/>
        </w:rPr>
        <w:t>embers</w:t>
      </w:r>
      <w:r w:rsidRPr="009708B7">
        <w:rPr>
          <w:sz w:val="20"/>
          <w:szCs w:val="20"/>
        </w:rPr>
        <w:t xml:space="preserve"> </w:t>
      </w:r>
      <w:r w:rsidR="00416AFF">
        <w:rPr>
          <w:sz w:val="20"/>
          <w:szCs w:val="20"/>
        </w:rPr>
        <w:t xml:space="preserve">and visitors </w:t>
      </w:r>
      <w:r w:rsidR="00B44433">
        <w:rPr>
          <w:sz w:val="20"/>
          <w:szCs w:val="20"/>
        </w:rPr>
        <w:t xml:space="preserve">were </w:t>
      </w:r>
      <w:r w:rsidR="002F1638">
        <w:rPr>
          <w:sz w:val="20"/>
          <w:szCs w:val="20"/>
        </w:rPr>
        <w:t>acknowledged; there was one visitor</w:t>
      </w:r>
      <w:r w:rsidR="00E2478F">
        <w:rPr>
          <w:sz w:val="20"/>
          <w:szCs w:val="20"/>
        </w:rPr>
        <w:t xml:space="preserve">. </w:t>
      </w:r>
      <w:r w:rsidR="004C1AB5" w:rsidRPr="009708B7">
        <w:rPr>
          <w:sz w:val="20"/>
          <w:szCs w:val="20"/>
        </w:rPr>
        <w:t xml:space="preserve"> Including th</w:t>
      </w:r>
      <w:r w:rsidRPr="009708B7">
        <w:rPr>
          <w:sz w:val="20"/>
          <w:szCs w:val="20"/>
        </w:rPr>
        <w:t>e</w:t>
      </w:r>
      <w:r w:rsidR="003218E5">
        <w:rPr>
          <w:sz w:val="20"/>
          <w:szCs w:val="20"/>
        </w:rPr>
        <w:t xml:space="preserve"> board members, there were 8</w:t>
      </w:r>
      <w:r w:rsidR="00255666">
        <w:rPr>
          <w:sz w:val="20"/>
          <w:szCs w:val="20"/>
        </w:rPr>
        <w:t xml:space="preserve"> </w:t>
      </w:r>
      <w:r w:rsidRPr="009708B7">
        <w:rPr>
          <w:sz w:val="20"/>
          <w:szCs w:val="20"/>
        </w:rPr>
        <w:t xml:space="preserve">members </w:t>
      </w:r>
      <w:r w:rsidR="004C1AB5" w:rsidRPr="009708B7">
        <w:rPr>
          <w:sz w:val="20"/>
          <w:szCs w:val="20"/>
        </w:rPr>
        <w:t xml:space="preserve">present.  </w:t>
      </w:r>
    </w:p>
    <w:p w:rsidR="0015180F" w:rsidRPr="009708B7" w:rsidRDefault="0015180F" w:rsidP="00361DEE">
      <w:pPr>
        <w:pStyle w:val="ListParagraph"/>
        <w:rPr>
          <w:sz w:val="22"/>
          <w:szCs w:val="22"/>
        </w:rPr>
      </w:pPr>
      <w:r w:rsidRPr="009708B7">
        <w:rPr>
          <w:sz w:val="22"/>
          <w:szCs w:val="22"/>
        </w:rPr>
        <w:t>Approval of minutes</w:t>
      </w:r>
      <w:r w:rsidR="00680296" w:rsidRPr="009708B7">
        <w:rPr>
          <w:sz w:val="22"/>
          <w:szCs w:val="22"/>
        </w:rPr>
        <w:t xml:space="preserve"> from last meeting</w:t>
      </w:r>
    </w:p>
    <w:p w:rsidR="001633D2" w:rsidRPr="009708B7" w:rsidRDefault="003218E5" w:rsidP="001633D2">
      <w:pPr>
        <w:rPr>
          <w:sz w:val="20"/>
          <w:szCs w:val="20"/>
        </w:rPr>
      </w:pPr>
      <w:r>
        <w:rPr>
          <w:sz w:val="20"/>
          <w:szCs w:val="20"/>
        </w:rPr>
        <w:t>Minutes from May 13</w:t>
      </w:r>
      <w:r w:rsidR="0062517E">
        <w:rPr>
          <w:sz w:val="20"/>
          <w:szCs w:val="20"/>
        </w:rPr>
        <w:t>, 2017 meeting were distrib</w:t>
      </w:r>
      <w:r w:rsidR="002F1638">
        <w:rPr>
          <w:sz w:val="20"/>
          <w:szCs w:val="20"/>
        </w:rPr>
        <w:t xml:space="preserve">uted and read.  </w:t>
      </w:r>
      <w:r w:rsidR="0062517E">
        <w:rPr>
          <w:sz w:val="20"/>
          <w:szCs w:val="20"/>
        </w:rPr>
        <w:t>M</w:t>
      </w:r>
      <w:r w:rsidR="002F1638">
        <w:rPr>
          <w:sz w:val="20"/>
          <w:szCs w:val="20"/>
        </w:rPr>
        <w:t>otion made to accept the</w:t>
      </w:r>
      <w:r w:rsidR="0062517E">
        <w:rPr>
          <w:sz w:val="20"/>
          <w:szCs w:val="20"/>
        </w:rPr>
        <w:t xml:space="preserve"> minutes</w:t>
      </w:r>
      <w:r w:rsidR="002F1638">
        <w:rPr>
          <w:sz w:val="20"/>
          <w:szCs w:val="20"/>
        </w:rPr>
        <w:t xml:space="preserve"> as presented</w:t>
      </w:r>
      <w:r w:rsidR="0062517E">
        <w:rPr>
          <w:sz w:val="20"/>
          <w:szCs w:val="20"/>
        </w:rPr>
        <w:t>; seconded.  The minutes were approved by a unanimous voice vote.</w:t>
      </w:r>
    </w:p>
    <w:p w:rsidR="009C1113" w:rsidRDefault="004E7AD6" w:rsidP="00361DE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Old Business </w:t>
      </w:r>
    </w:p>
    <w:p w:rsidR="004A3BDC" w:rsidRDefault="004A3BDC" w:rsidP="000A519F">
      <w:pPr>
        <w:pStyle w:val="ListNumber"/>
        <w:numPr>
          <w:ilvl w:val="0"/>
          <w:numId w:val="3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Walk for Alzheimer – Linda Pennoyer has no new information. </w:t>
      </w:r>
    </w:p>
    <w:p w:rsidR="004A3BDC" w:rsidRDefault="004A3BDC" w:rsidP="000A519F">
      <w:pPr>
        <w:pStyle w:val="ListNumber"/>
        <w:numPr>
          <w:ilvl w:val="0"/>
          <w:numId w:val="3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Draft GUM CERT Disaster Preparedness pamphlet – Wanda Leonard will send out to membership again, for review/comments. </w:t>
      </w:r>
    </w:p>
    <w:p w:rsidR="001E6C6C" w:rsidRDefault="004A3BDC" w:rsidP="000A519F">
      <w:pPr>
        <w:pStyle w:val="ListNumber"/>
        <w:numPr>
          <w:ilvl w:val="0"/>
          <w:numId w:val="3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CERTCON – it will take place on September 23, 2017, the same date as Walk for Alzheimer.  No ne</w:t>
      </w:r>
      <w:r w:rsidR="00DD73F9">
        <w:rPr>
          <w:sz w:val="20"/>
          <w:szCs w:val="20"/>
        </w:rPr>
        <w:t>w</w:t>
      </w:r>
      <w:r>
        <w:rPr>
          <w:sz w:val="20"/>
          <w:szCs w:val="20"/>
        </w:rPr>
        <w:t xml:space="preserve"> updates. </w:t>
      </w:r>
    </w:p>
    <w:p w:rsidR="00DD73F9" w:rsidRDefault="00DD73F9" w:rsidP="000A519F">
      <w:pPr>
        <w:pStyle w:val="ListNumber"/>
        <w:numPr>
          <w:ilvl w:val="0"/>
          <w:numId w:val="3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Marlboro Day planning committee will me on June 21, 2017 at 6:30 p.m., Trinity Church.  Waiting for the County Executive to provide a letter of support.  Marlboro Day will be held on Saturday, May 12, 2018. </w:t>
      </w:r>
    </w:p>
    <w:p w:rsidR="00DD73F9" w:rsidRDefault="00DD73F9" w:rsidP="000A519F">
      <w:pPr>
        <w:pStyle w:val="ListNumber"/>
        <w:numPr>
          <w:ilvl w:val="0"/>
          <w:numId w:val="3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CERT promotional giveaways – we purchased 200 orange whistles on Amazon for $22.00 </w:t>
      </w:r>
    </w:p>
    <w:p w:rsidR="003077DC" w:rsidRDefault="00DD73F9" w:rsidP="000A519F">
      <w:pPr>
        <w:pStyle w:val="ListNumber"/>
        <w:numPr>
          <w:ilvl w:val="0"/>
          <w:numId w:val="3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Zello App – Wanda Leonard is still doing research on this app; possibly a SMS platform.  Members were asked to take a look at it to see how to use it.  Wanda will set up a group, so we can talk as a team.  Keith Long and Wanda Leonard already downloaded the app.  </w:t>
      </w:r>
    </w:p>
    <w:p w:rsidR="00021BF8" w:rsidRDefault="00021BF8" w:rsidP="000A519F">
      <w:pPr>
        <w:pStyle w:val="ListNumber"/>
        <w:numPr>
          <w:ilvl w:val="0"/>
          <w:numId w:val="3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Geotagging- will be used in a future training. </w:t>
      </w:r>
    </w:p>
    <w:p w:rsidR="00021BF8" w:rsidRDefault="00021BF8" w:rsidP="000A519F">
      <w:pPr>
        <w:pStyle w:val="ListNumber"/>
        <w:numPr>
          <w:ilvl w:val="0"/>
          <w:numId w:val="3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Open CERT volunteer positions – discussed positions on our organization chart.  Wanda will send membership the positions descriptions. </w:t>
      </w:r>
    </w:p>
    <w:p w:rsidR="00021BF8" w:rsidRDefault="00021BF8" w:rsidP="000A519F">
      <w:pPr>
        <w:pStyle w:val="ListNumber"/>
        <w:numPr>
          <w:ilvl w:val="0"/>
          <w:numId w:val="3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Vikki Torrence’s Marlboro Meadows HOA – Wanda Leonard received information from Vikki.</w:t>
      </w:r>
    </w:p>
    <w:p w:rsidR="00477AC3" w:rsidRDefault="00021BF8" w:rsidP="000A519F">
      <w:pPr>
        <w:pStyle w:val="ListNumber"/>
        <w:numPr>
          <w:ilvl w:val="0"/>
          <w:numId w:val="3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501(c</w:t>
      </w:r>
      <w:r w:rsidR="00D35333">
        <w:rPr>
          <w:sz w:val="20"/>
          <w:szCs w:val="20"/>
        </w:rPr>
        <w:t>) (</w:t>
      </w:r>
      <w:r>
        <w:rPr>
          <w:sz w:val="20"/>
          <w:szCs w:val="20"/>
        </w:rPr>
        <w:t xml:space="preserve">3) – IRS documents online. Barry Schlossberg (VP Clinton CERT) said it’s not difficult to complete.  Need to file in the State of Maryland, first (filing charges about $600), then file federally.  Approximately a four-week turnaround after filing. </w:t>
      </w:r>
      <w:r w:rsidR="00477AC3">
        <w:rPr>
          <w:sz w:val="20"/>
          <w:szCs w:val="20"/>
        </w:rPr>
        <w:t xml:space="preserve"> We will put this on hold until the treasurer’s position is filled or pro bono accountant is identified to assist. </w:t>
      </w:r>
    </w:p>
    <w:p w:rsidR="004A3BDC" w:rsidRDefault="00477AC3" w:rsidP="000A519F">
      <w:pPr>
        <w:pStyle w:val="ListNumber"/>
        <w:numPr>
          <w:ilvl w:val="0"/>
          <w:numId w:val="3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Traffic and Crowd Control Training - Barry Schlossberg (VP Clinton CERT) said the program with PGPD is being revamped.  We will be notified upon completion, so CERT members can attend.</w:t>
      </w:r>
    </w:p>
    <w:p w:rsidR="00477AC3" w:rsidRDefault="00477AC3" w:rsidP="000A519F">
      <w:pPr>
        <w:pStyle w:val="ListNumber"/>
        <w:numPr>
          <w:ilvl w:val="0"/>
          <w:numId w:val="3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CERT webpage – On hold until new cable upgrade is completed for the Town Hall addition.  </w:t>
      </w:r>
    </w:p>
    <w:p w:rsidR="001E6C6C" w:rsidRPr="00FF115A" w:rsidRDefault="001E6C6C" w:rsidP="001E6C6C">
      <w:pPr>
        <w:pStyle w:val="ListParagraph"/>
        <w:rPr>
          <w:sz w:val="22"/>
          <w:szCs w:val="22"/>
        </w:rPr>
      </w:pPr>
      <w:r w:rsidRPr="00FF115A">
        <w:rPr>
          <w:sz w:val="22"/>
          <w:szCs w:val="22"/>
        </w:rPr>
        <w:t>New Business</w:t>
      </w:r>
    </w:p>
    <w:p w:rsidR="00775CA2" w:rsidRDefault="00477AC3" w:rsidP="001E6C6C">
      <w:pPr>
        <w:pStyle w:val="ListParagraph"/>
        <w:numPr>
          <w:ilvl w:val="0"/>
          <w:numId w:val="25"/>
        </w:numPr>
        <w:spacing w:before="0" w:after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DO1Thing – June’s focus is </w:t>
      </w:r>
      <w:r w:rsidR="00775CA2">
        <w:rPr>
          <w:b w:val="0"/>
          <w:sz w:val="20"/>
          <w:szCs w:val="20"/>
        </w:rPr>
        <w:t>“Be aware of and prepare for your family’s unique needs.”</w:t>
      </w:r>
    </w:p>
    <w:p w:rsidR="00120554" w:rsidRDefault="00775CA2" w:rsidP="00775CA2">
      <w:pPr>
        <w:pStyle w:val="ListParagraph"/>
        <w:numPr>
          <w:ilvl w:val="0"/>
          <w:numId w:val="25"/>
        </w:numPr>
        <w:spacing w:before="0"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Nextdoor – Discussed using this tool as a platform for reaching HOAs. </w:t>
      </w:r>
      <w:r w:rsidRPr="00775CA2">
        <w:rPr>
          <w:b w:val="0"/>
          <w:sz w:val="20"/>
          <w:szCs w:val="20"/>
        </w:rPr>
        <w:t xml:space="preserve"> Barry Schlossberg (VP Clinton CERT)</w:t>
      </w:r>
      <w:r>
        <w:rPr>
          <w:b w:val="0"/>
          <w:sz w:val="20"/>
          <w:szCs w:val="20"/>
        </w:rPr>
        <w:t xml:space="preserve"> is working with the Chief of Police to correct community boundaries in the program. </w:t>
      </w:r>
    </w:p>
    <w:p w:rsidR="00775CA2" w:rsidRDefault="00775CA2" w:rsidP="00775CA2">
      <w:pPr>
        <w:pStyle w:val="ListParagraph"/>
        <w:numPr>
          <w:ilvl w:val="0"/>
          <w:numId w:val="25"/>
        </w:numPr>
        <w:spacing w:before="0"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Schoolhouse Pond –</w:t>
      </w:r>
      <w:r w:rsidR="000655CE">
        <w:rPr>
          <w:b w:val="0"/>
          <w:sz w:val="20"/>
          <w:szCs w:val="20"/>
        </w:rPr>
        <w:t xml:space="preserve"> S</w:t>
      </w:r>
      <w:r>
        <w:rPr>
          <w:b w:val="0"/>
          <w:sz w:val="20"/>
          <w:szCs w:val="20"/>
        </w:rPr>
        <w:t xml:space="preserve">till waiting on the three CERT signs to be placed at the entrances; should be installed within one to two weeks.  </w:t>
      </w:r>
      <w:r w:rsidR="000655CE">
        <w:rPr>
          <w:b w:val="0"/>
          <w:sz w:val="20"/>
          <w:szCs w:val="20"/>
        </w:rPr>
        <w:t xml:space="preserve">September 16, 2017 will be our first cleanup date.  (September 10 – October 10 is National Day to Serve)  </w:t>
      </w:r>
      <w:r w:rsidR="000655CE" w:rsidRPr="000655CE">
        <w:rPr>
          <w:b w:val="0"/>
          <w:sz w:val="20"/>
          <w:szCs w:val="20"/>
        </w:rPr>
        <w:t>Barry Schlossberg (VP Clinton CERT)</w:t>
      </w:r>
      <w:r w:rsidR="000655CE">
        <w:rPr>
          <w:b w:val="0"/>
          <w:sz w:val="20"/>
          <w:szCs w:val="20"/>
        </w:rPr>
        <w:t xml:space="preserve"> applaud our efforts to clean the pond.  </w:t>
      </w:r>
    </w:p>
    <w:p w:rsidR="000655CE" w:rsidRDefault="000655CE" w:rsidP="00775CA2">
      <w:pPr>
        <w:pStyle w:val="ListParagraph"/>
        <w:numPr>
          <w:ilvl w:val="0"/>
          <w:numId w:val="25"/>
        </w:numPr>
        <w:spacing w:before="0"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Emergency “Callout” ExPlan; Call Tree Exercise – We are planning an exercise; need to ensure we have members’ current contacts. </w:t>
      </w:r>
    </w:p>
    <w:p w:rsidR="009C1113" w:rsidRPr="00E33431" w:rsidRDefault="000655CE" w:rsidP="00E33431">
      <w:pPr>
        <w:pStyle w:val="ListParagraph"/>
        <w:numPr>
          <w:ilvl w:val="0"/>
          <w:numId w:val="25"/>
        </w:numPr>
        <w:spacing w:before="0"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National Night Out – Tuesday, August 1, 2017 from 5:30 p.m. – 8:00 p.m. in the parking lot of the Amish Market.  Planning for this event will take place on July 19</w:t>
      </w:r>
      <w:r w:rsidRPr="000655CE">
        <w:rPr>
          <w:b w:val="0"/>
          <w:sz w:val="20"/>
          <w:szCs w:val="20"/>
          <w:vertAlign w:val="superscript"/>
        </w:rPr>
        <w:t>th</w:t>
      </w:r>
      <w:r>
        <w:rPr>
          <w:b w:val="0"/>
          <w:sz w:val="20"/>
          <w:szCs w:val="20"/>
        </w:rPr>
        <w:t xml:space="preserve"> at</w:t>
      </w:r>
      <w:r w:rsidR="00C4598A">
        <w:rPr>
          <w:b w:val="0"/>
          <w:sz w:val="20"/>
          <w:szCs w:val="20"/>
        </w:rPr>
        <w:t xml:space="preserve"> 7:00 p.m., </w:t>
      </w:r>
      <w:r>
        <w:rPr>
          <w:b w:val="0"/>
          <w:sz w:val="20"/>
          <w:szCs w:val="20"/>
        </w:rPr>
        <w:t>the County’s Animal Shelter</w:t>
      </w:r>
      <w:r w:rsidR="00C4598A">
        <w:rPr>
          <w:b w:val="0"/>
          <w:sz w:val="20"/>
          <w:szCs w:val="20"/>
        </w:rPr>
        <w:t xml:space="preserve">.  </w:t>
      </w:r>
      <w:r w:rsidR="009C1113" w:rsidRPr="00E33431">
        <w:rPr>
          <w:sz w:val="20"/>
          <w:szCs w:val="20"/>
        </w:rPr>
        <w:t xml:space="preserve"> </w:t>
      </w:r>
    </w:p>
    <w:p w:rsidR="001633D2" w:rsidRDefault="001633D2" w:rsidP="00361DE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T</w:t>
      </w:r>
      <w:r w:rsidR="00B82594">
        <w:rPr>
          <w:sz w:val="22"/>
          <w:szCs w:val="22"/>
        </w:rPr>
        <w:t xml:space="preserve">raining </w:t>
      </w:r>
      <w:r w:rsidR="002E0E5A">
        <w:rPr>
          <w:sz w:val="22"/>
          <w:szCs w:val="22"/>
        </w:rPr>
        <w:t xml:space="preserve"> </w:t>
      </w:r>
    </w:p>
    <w:p w:rsidR="00E83866" w:rsidRPr="00F150E0" w:rsidRDefault="00B82594" w:rsidP="00F150E0">
      <w:pPr>
        <w:pStyle w:val="ListNumber"/>
        <w:rPr>
          <w:sz w:val="20"/>
          <w:szCs w:val="20"/>
        </w:rPr>
      </w:pPr>
      <w:r>
        <w:rPr>
          <w:sz w:val="20"/>
          <w:szCs w:val="20"/>
        </w:rPr>
        <w:t xml:space="preserve">Victim Triage – Wanda Leonard provided refresher training on victim triage. </w:t>
      </w:r>
      <w:r w:rsidR="008F5304" w:rsidRPr="00F150E0">
        <w:rPr>
          <w:sz w:val="20"/>
          <w:szCs w:val="20"/>
        </w:rPr>
        <w:t xml:space="preserve">  </w:t>
      </w:r>
    </w:p>
    <w:p w:rsidR="00D3424A" w:rsidRPr="00D3424A" w:rsidRDefault="00D3424A" w:rsidP="00D3424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Open Comments </w:t>
      </w:r>
    </w:p>
    <w:p w:rsidR="006E1A62" w:rsidRPr="00B82594" w:rsidRDefault="00B82594" w:rsidP="00B82594">
      <w:pPr>
        <w:pStyle w:val="ListParagraph"/>
        <w:numPr>
          <w:ilvl w:val="0"/>
          <w:numId w:val="29"/>
        </w:numPr>
        <w:spacing w:before="0" w:after="0"/>
        <w:rPr>
          <w:b w:val="0"/>
          <w:sz w:val="20"/>
          <w:szCs w:val="20"/>
          <w:lang w:val="en"/>
        </w:rPr>
      </w:pPr>
      <w:r w:rsidRPr="00B82594">
        <w:rPr>
          <w:b w:val="0"/>
          <w:sz w:val="20"/>
          <w:szCs w:val="20"/>
        </w:rPr>
        <w:t xml:space="preserve">Requested Alonzo Joy to put out information again on the liter app. </w:t>
      </w:r>
    </w:p>
    <w:p w:rsidR="00B82594" w:rsidRPr="00B82594" w:rsidRDefault="003E2976" w:rsidP="00B82594">
      <w:pPr>
        <w:pStyle w:val="ListParagraph"/>
        <w:numPr>
          <w:ilvl w:val="0"/>
          <w:numId w:val="29"/>
        </w:numPr>
        <w:spacing w:before="0" w:after="0"/>
        <w:rPr>
          <w:b w:val="0"/>
          <w:sz w:val="20"/>
          <w:szCs w:val="20"/>
          <w:lang w:val="en"/>
        </w:rPr>
      </w:pPr>
      <w:r>
        <w:rPr>
          <w:b w:val="0"/>
          <w:sz w:val="20"/>
          <w:szCs w:val="20"/>
        </w:rPr>
        <w:t>Rock Quarry Exercise – September 23</w:t>
      </w:r>
      <w:r w:rsidRPr="003E2976">
        <w:rPr>
          <w:b w:val="0"/>
          <w:sz w:val="20"/>
          <w:szCs w:val="20"/>
          <w:vertAlign w:val="superscript"/>
        </w:rPr>
        <w:t>rd</w:t>
      </w:r>
      <w:r>
        <w:rPr>
          <w:b w:val="0"/>
          <w:sz w:val="20"/>
          <w:szCs w:val="20"/>
        </w:rPr>
        <w:t xml:space="preserve"> between 8:00 a.m. – 4:00 p.m. </w:t>
      </w:r>
      <w:r w:rsidR="00B82594" w:rsidRPr="00B82594">
        <w:rPr>
          <w:b w:val="0"/>
          <w:sz w:val="20"/>
          <w:szCs w:val="20"/>
        </w:rPr>
        <w:t xml:space="preserve">   </w:t>
      </w:r>
    </w:p>
    <w:p w:rsidR="00B82594" w:rsidRPr="003E2976" w:rsidRDefault="003E2976" w:rsidP="00B82594">
      <w:pPr>
        <w:pStyle w:val="ListParagraph"/>
        <w:numPr>
          <w:ilvl w:val="0"/>
          <w:numId w:val="29"/>
        </w:numPr>
        <w:spacing w:before="0" w:after="0"/>
        <w:rPr>
          <w:b w:val="0"/>
          <w:sz w:val="20"/>
          <w:szCs w:val="20"/>
          <w:lang w:val="en"/>
        </w:rPr>
      </w:pPr>
      <w:r w:rsidRPr="003E2976">
        <w:rPr>
          <w:b w:val="0"/>
          <w:sz w:val="20"/>
          <w:szCs w:val="20"/>
        </w:rPr>
        <w:t>Barry Schlossberg (VP Clinton CERT)</w:t>
      </w:r>
      <w:r>
        <w:rPr>
          <w:b w:val="0"/>
          <w:sz w:val="20"/>
          <w:szCs w:val="20"/>
        </w:rPr>
        <w:t xml:space="preserve"> will provide information the County’s liability for CERT members. </w:t>
      </w:r>
    </w:p>
    <w:p w:rsidR="00B82594" w:rsidRPr="00B82594" w:rsidRDefault="00B82594" w:rsidP="003E2976">
      <w:pPr>
        <w:spacing w:after="0"/>
        <w:ind w:left="0"/>
        <w:rPr>
          <w:lang w:val="en"/>
        </w:rPr>
      </w:pPr>
    </w:p>
    <w:p w:rsidR="00FE4911" w:rsidRPr="00B82594" w:rsidRDefault="00D426CB" w:rsidP="00FE491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  <w:u w:val="single"/>
        </w:rPr>
      </w:pPr>
      <w:r w:rsidRPr="00B82594">
        <w:rPr>
          <w:sz w:val="20"/>
          <w:szCs w:val="20"/>
          <w:u w:val="single"/>
        </w:rPr>
        <w:t>Members in Attendance</w:t>
      </w:r>
      <w:r w:rsidR="00FE4911" w:rsidRPr="00B82594">
        <w:rPr>
          <w:sz w:val="20"/>
          <w:szCs w:val="20"/>
        </w:rPr>
        <w:t xml:space="preserve">            </w:t>
      </w:r>
      <w:r w:rsidR="00E33431">
        <w:rPr>
          <w:sz w:val="20"/>
          <w:szCs w:val="20"/>
        </w:rPr>
        <w:tab/>
      </w:r>
      <w:r w:rsidR="00E33431" w:rsidRPr="00E33431">
        <w:rPr>
          <w:sz w:val="20"/>
          <w:szCs w:val="20"/>
          <w:u w:val="single"/>
        </w:rPr>
        <w:t xml:space="preserve">Visitors </w:t>
      </w:r>
      <w:r w:rsidR="00FE4911" w:rsidRPr="00E33431">
        <w:rPr>
          <w:sz w:val="20"/>
          <w:szCs w:val="20"/>
          <w:u w:val="single"/>
        </w:rPr>
        <w:t xml:space="preserve">    </w:t>
      </w:r>
      <w:r w:rsidR="00FE4911" w:rsidRPr="00B82594">
        <w:rPr>
          <w:sz w:val="20"/>
          <w:szCs w:val="20"/>
        </w:rPr>
        <w:t xml:space="preserve">                           </w:t>
      </w:r>
    </w:p>
    <w:p w:rsidR="00546C4D" w:rsidRDefault="00546C4D" w:rsidP="00A52C88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Evelyn Rhodes</w:t>
      </w:r>
      <w:r w:rsidR="00E33431">
        <w:rPr>
          <w:sz w:val="20"/>
          <w:szCs w:val="20"/>
        </w:rPr>
        <w:tab/>
      </w:r>
      <w:r w:rsidR="00E33431">
        <w:rPr>
          <w:sz w:val="20"/>
          <w:szCs w:val="20"/>
        </w:rPr>
        <w:tab/>
      </w:r>
      <w:r w:rsidR="00E33431">
        <w:rPr>
          <w:sz w:val="20"/>
          <w:szCs w:val="20"/>
        </w:rPr>
        <w:tab/>
        <w:t>Donna Baugus</w:t>
      </w:r>
    </w:p>
    <w:p w:rsidR="00B138B4" w:rsidRPr="00A52C88" w:rsidRDefault="00B138B4" w:rsidP="00A52C88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  <w:u w:val="single"/>
        </w:rPr>
      </w:pPr>
      <w:r>
        <w:rPr>
          <w:sz w:val="20"/>
          <w:szCs w:val="20"/>
        </w:rPr>
        <w:t>Keith Long</w:t>
      </w:r>
      <w:r w:rsidR="00A52C88">
        <w:rPr>
          <w:sz w:val="20"/>
          <w:szCs w:val="20"/>
        </w:rPr>
        <w:t xml:space="preserve">       </w:t>
      </w:r>
      <w:r w:rsidR="00E33431">
        <w:rPr>
          <w:sz w:val="20"/>
          <w:szCs w:val="20"/>
        </w:rPr>
        <w:tab/>
      </w:r>
      <w:r w:rsidR="00E33431">
        <w:rPr>
          <w:sz w:val="20"/>
          <w:szCs w:val="20"/>
        </w:rPr>
        <w:tab/>
      </w:r>
      <w:r w:rsidR="00E33431">
        <w:rPr>
          <w:sz w:val="20"/>
          <w:szCs w:val="20"/>
        </w:rPr>
        <w:tab/>
        <w:t>Kyle Chambliss</w:t>
      </w:r>
      <w:r w:rsidR="00A52C88">
        <w:rPr>
          <w:sz w:val="20"/>
          <w:szCs w:val="20"/>
        </w:rPr>
        <w:t xml:space="preserve">                                                         </w:t>
      </w:r>
    </w:p>
    <w:p w:rsidR="00E33431" w:rsidRDefault="00C26B98" w:rsidP="00E3343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 w:rsidRPr="009708B7">
        <w:rPr>
          <w:sz w:val="20"/>
          <w:szCs w:val="20"/>
        </w:rPr>
        <w:t>Patty McLaughlin</w:t>
      </w:r>
      <w:r w:rsidR="00E33431">
        <w:rPr>
          <w:sz w:val="20"/>
          <w:szCs w:val="20"/>
        </w:rPr>
        <w:tab/>
      </w:r>
      <w:r w:rsidR="00E33431">
        <w:rPr>
          <w:sz w:val="20"/>
          <w:szCs w:val="20"/>
        </w:rPr>
        <w:tab/>
      </w:r>
      <w:r w:rsidR="00E33431">
        <w:rPr>
          <w:sz w:val="20"/>
          <w:szCs w:val="20"/>
        </w:rPr>
        <w:tab/>
        <w:t xml:space="preserve">Barry Schlossberg (VP Clinton CERT)  </w:t>
      </w:r>
      <w:r w:rsidR="00E33431">
        <w:rPr>
          <w:sz w:val="20"/>
          <w:szCs w:val="20"/>
        </w:rPr>
        <w:tab/>
      </w:r>
    </w:p>
    <w:p w:rsidR="00FE4911" w:rsidRDefault="00E33431" w:rsidP="00E33431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E4911">
        <w:rPr>
          <w:sz w:val="20"/>
          <w:szCs w:val="20"/>
        </w:rPr>
        <w:t xml:space="preserve">Michael Weekley </w:t>
      </w:r>
    </w:p>
    <w:p w:rsidR="00661935" w:rsidRDefault="00FE4911" w:rsidP="00D53296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Wanda Leonard</w:t>
      </w:r>
    </w:p>
    <w:p w:rsidR="00546C4D" w:rsidRDefault="00546C4D" w:rsidP="00FE491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Alonzo Joy </w:t>
      </w:r>
    </w:p>
    <w:p w:rsidR="00D53296" w:rsidRDefault="00E7330E" w:rsidP="00E3343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Regina Sollers</w:t>
      </w:r>
    </w:p>
    <w:p w:rsidR="00E7330E" w:rsidRPr="00312FB2" w:rsidRDefault="00D53296" w:rsidP="00E3343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Linda Pennoy</w:t>
      </w:r>
      <w:bookmarkStart w:id="0" w:name="_GoBack"/>
      <w:bookmarkEnd w:id="0"/>
      <w:r>
        <w:rPr>
          <w:sz w:val="20"/>
          <w:szCs w:val="20"/>
        </w:rPr>
        <w:t xml:space="preserve">er </w:t>
      </w:r>
      <w:r w:rsidR="00E7330E">
        <w:rPr>
          <w:sz w:val="20"/>
          <w:szCs w:val="20"/>
        </w:rPr>
        <w:t xml:space="preserve">       </w:t>
      </w:r>
    </w:p>
    <w:p w:rsidR="00312FB2" w:rsidRPr="009708B7" w:rsidRDefault="00312FB2" w:rsidP="007561C7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</w:p>
    <w:p w:rsidR="00D426CB" w:rsidRPr="009D6E11" w:rsidRDefault="00D426CB" w:rsidP="00F12370">
      <w:pPr>
        <w:pStyle w:val="ListNumber"/>
        <w:numPr>
          <w:ilvl w:val="0"/>
          <w:numId w:val="0"/>
        </w:numPr>
        <w:spacing w:after="0"/>
        <w:ind w:firstLine="360"/>
        <w:rPr>
          <w:b/>
          <w:sz w:val="20"/>
          <w:szCs w:val="20"/>
          <w:u w:val="single"/>
        </w:rPr>
      </w:pPr>
      <w:r w:rsidRPr="009D6E11">
        <w:rPr>
          <w:b/>
          <w:sz w:val="20"/>
          <w:szCs w:val="20"/>
          <w:u w:val="single"/>
        </w:rPr>
        <w:t>Next Meeting</w:t>
      </w:r>
      <w:r w:rsidR="00433F32" w:rsidRPr="009D6E11">
        <w:rPr>
          <w:b/>
          <w:sz w:val="20"/>
          <w:szCs w:val="20"/>
          <w:u w:val="single"/>
        </w:rPr>
        <w:t>s</w:t>
      </w:r>
    </w:p>
    <w:p w:rsidR="00433F32" w:rsidRPr="009708B7" w:rsidRDefault="00E7330E" w:rsidP="006C5C0B">
      <w:pPr>
        <w:pStyle w:val="ListNumber"/>
        <w:numPr>
          <w:ilvl w:val="0"/>
          <w:numId w:val="0"/>
        </w:numPr>
        <w:ind w:firstLine="360"/>
        <w:rPr>
          <w:sz w:val="20"/>
          <w:szCs w:val="20"/>
        </w:rPr>
      </w:pPr>
      <w:r>
        <w:rPr>
          <w:sz w:val="20"/>
          <w:szCs w:val="20"/>
        </w:rPr>
        <w:t>July 8</w:t>
      </w:r>
      <w:r w:rsidR="00A52C88">
        <w:rPr>
          <w:sz w:val="20"/>
          <w:szCs w:val="20"/>
        </w:rPr>
        <w:t>, 2017</w:t>
      </w:r>
      <w:r>
        <w:rPr>
          <w:sz w:val="20"/>
          <w:szCs w:val="20"/>
        </w:rPr>
        <w:t xml:space="preserve"> and August 12</w:t>
      </w:r>
      <w:r w:rsidR="00312FB2">
        <w:rPr>
          <w:sz w:val="20"/>
          <w:szCs w:val="20"/>
        </w:rPr>
        <w:t xml:space="preserve">, 2017 </w:t>
      </w:r>
      <w:r w:rsidR="00A52C88">
        <w:rPr>
          <w:sz w:val="20"/>
          <w:szCs w:val="20"/>
        </w:rPr>
        <w:t xml:space="preserve">  </w:t>
      </w:r>
    </w:p>
    <w:p w:rsidR="0015180F" w:rsidRPr="009708B7" w:rsidRDefault="0015180F" w:rsidP="00361DEE">
      <w:pPr>
        <w:pStyle w:val="ListParagraph"/>
        <w:rPr>
          <w:sz w:val="22"/>
          <w:szCs w:val="22"/>
        </w:rPr>
      </w:pPr>
      <w:r w:rsidRPr="009708B7">
        <w:rPr>
          <w:sz w:val="22"/>
          <w:szCs w:val="22"/>
        </w:rPr>
        <w:t>Adjournment</w:t>
      </w:r>
    </w:p>
    <w:p w:rsidR="00680296" w:rsidRPr="009708B7" w:rsidRDefault="00A2704C" w:rsidP="00360B6E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Name"/>
          <w:tag w:val="Name"/>
          <w:id w:val="811033342"/>
          <w:placeholder>
            <w:docPart w:val="264AAE85A18541378E997046335B56D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162B08" w:rsidRPr="009708B7">
            <w:rPr>
              <w:sz w:val="20"/>
              <w:szCs w:val="20"/>
            </w:rPr>
            <w:t>Wanda Leonard</w:t>
          </w:r>
        </w:sdtContent>
      </w:sdt>
      <w:r w:rsidR="002C3D7E" w:rsidRPr="009708B7">
        <w:rPr>
          <w:sz w:val="20"/>
          <w:szCs w:val="20"/>
        </w:rPr>
        <w:t xml:space="preserve"> </w:t>
      </w:r>
      <w:r w:rsidR="00680296" w:rsidRPr="009708B7">
        <w:rPr>
          <w:sz w:val="20"/>
          <w:szCs w:val="20"/>
        </w:rPr>
        <w:t>adjourned the meeting at</w:t>
      </w:r>
      <w:r w:rsidR="002C3D7E" w:rsidRPr="009708B7">
        <w:rPr>
          <w:sz w:val="20"/>
          <w:szCs w:val="20"/>
        </w:rPr>
        <w:t xml:space="preserve"> </w:t>
      </w:r>
      <w:r w:rsidR="00E7330E">
        <w:rPr>
          <w:sz w:val="20"/>
          <w:szCs w:val="20"/>
        </w:rPr>
        <w:t>10:29</w:t>
      </w:r>
      <w:r w:rsidR="00D426CB" w:rsidRPr="009708B7">
        <w:rPr>
          <w:sz w:val="20"/>
          <w:szCs w:val="20"/>
        </w:rPr>
        <w:t xml:space="preserve"> a</w:t>
      </w:r>
      <w:r w:rsidR="00680296" w:rsidRPr="009708B7">
        <w:rPr>
          <w:sz w:val="20"/>
          <w:szCs w:val="20"/>
        </w:rPr>
        <w:t>.</w:t>
      </w:r>
      <w:r w:rsidR="00D426CB" w:rsidRPr="009708B7">
        <w:rPr>
          <w:sz w:val="20"/>
          <w:szCs w:val="20"/>
        </w:rPr>
        <w:t>m.</w:t>
      </w:r>
    </w:p>
    <w:p w:rsidR="008E476B" w:rsidRPr="009708B7" w:rsidRDefault="0015180F" w:rsidP="00C80C7F">
      <w:pPr>
        <w:spacing w:after="0"/>
        <w:rPr>
          <w:sz w:val="20"/>
          <w:szCs w:val="20"/>
        </w:rPr>
      </w:pPr>
      <w:r w:rsidRPr="009708B7">
        <w:rPr>
          <w:sz w:val="20"/>
          <w:szCs w:val="20"/>
        </w:rPr>
        <w:lastRenderedPageBreak/>
        <w:t>Minutes s</w:t>
      </w:r>
      <w:r w:rsidR="008E476B" w:rsidRPr="009708B7">
        <w:rPr>
          <w:sz w:val="20"/>
          <w:szCs w:val="20"/>
        </w:rPr>
        <w:t xml:space="preserve">ubmitted </w:t>
      </w:r>
      <w:r w:rsidR="004E227E" w:rsidRPr="009708B7">
        <w:rPr>
          <w:sz w:val="20"/>
          <w:szCs w:val="20"/>
        </w:rPr>
        <w:t xml:space="preserve">by:  </w:t>
      </w:r>
      <w:r w:rsidR="00D426CB" w:rsidRPr="009708B7">
        <w:rPr>
          <w:sz w:val="20"/>
          <w:szCs w:val="20"/>
        </w:rPr>
        <w:t>Alonzo Joy</w:t>
      </w:r>
      <w:r w:rsidR="001941CD" w:rsidRPr="009708B7">
        <w:rPr>
          <w:sz w:val="20"/>
          <w:szCs w:val="20"/>
        </w:rPr>
        <w:t>, Secretary</w:t>
      </w:r>
    </w:p>
    <w:p w:rsidR="008E476B" w:rsidRPr="009708B7" w:rsidRDefault="008E476B" w:rsidP="00C80C7F">
      <w:pPr>
        <w:spacing w:after="0"/>
        <w:rPr>
          <w:sz w:val="20"/>
          <w:szCs w:val="20"/>
        </w:rPr>
      </w:pPr>
      <w:r w:rsidRPr="009708B7">
        <w:rPr>
          <w:sz w:val="20"/>
          <w:szCs w:val="20"/>
        </w:rPr>
        <w:t xml:space="preserve">Minutes </w:t>
      </w:r>
      <w:r w:rsidR="00FB3809" w:rsidRPr="009708B7">
        <w:rPr>
          <w:sz w:val="20"/>
          <w:szCs w:val="20"/>
        </w:rPr>
        <w:t>a</w:t>
      </w:r>
      <w:r w:rsidRPr="009708B7">
        <w:rPr>
          <w:sz w:val="20"/>
          <w:szCs w:val="20"/>
        </w:rPr>
        <w:t xml:space="preserve">pproved by: </w:t>
      </w:r>
      <w:r w:rsidR="004E227E" w:rsidRPr="009708B7">
        <w:rPr>
          <w:sz w:val="20"/>
          <w:szCs w:val="20"/>
        </w:rPr>
        <w:t xml:space="preserve"> </w:t>
      </w:r>
      <w:r w:rsidR="00D426CB" w:rsidRPr="009708B7">
        <w:rPr>
          <w:sz w:val="20"/>
          <w:szCs w:val="20"/>
        </w:rPr>
        <w:t>Wanda Leonard</w:t>
      </w:r>
      <w:r w:rsidR="001941CD" w:rsidRPr="009708B7">
        <w:rPr>
          <w:sz w:val="20"/>
          <w:szCs w:val="20"/>
        </w:rPr>
        <w:t>, President</w:t>
      </w:r>
    </w:p>
    <w:sectPr w:rsidR="008E476B" w:rsidRPr="009708B7" w:rsidSect="00193653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04C" w:rsidRDefault="00A2704C" w:rsidP="00347495">
      <w:pPr>
        <w:spacing w:after="0" w:line="240" w:lineRule="auto"/>
      </w:pPr>
      <w:r>
        <w:separator/>
      </w:r>
    </w:p>
  </w:endnote>
  <w:endnote w:type="continuationSeparator" w:id="0">
    <w:p w:rsidR="00A2704C" w:rsidRDefault="00A2704C" w:rsidP="0034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8680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47495" w:rsidRDefault="003474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5329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5329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47495" w:rsidRDefault="00347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04C" w:rsidRDefault="00A2704C" w:rsidP="00347495">
      <w:pPr>
        <w:spacing w:after="0" w:line="240" w:lineRule="auto"/>
      </w:pPr>
      <w:r>
        <w:separator/>
      </w:r>
    </w:p>
  </w:footnote>
  <w:footnote w:type="continuationSeparator" w:id="0">
    <w:p w:rsidR="00A2704C" w:rsidRDefault="00A2704C" w:rsidP="0034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2348A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0C67E9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1F070D1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AE09D4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A7A6511"/>
    <w:multiLevelType w:val="hybridMultilevel"/>
    <w:tmpl w:val="302C657E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EB062C9"/>
    <w:multiLevelType w:val="hybridMultilevel"/>
    <w:tmpl w:val="214CEA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855BA"/>
    <w:multiLevelType w:val="hybridMultilevel"/>
    <w:tmpl w:val="3476F022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61253A"/>
    <w:multiLevelType w:val="hybridMultilevel"/>
    <w:tmpl w:val="BD90F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32400"/>
    <w:multiLevelType w:val="hybridMultilevel"/>
    <w:tmpl w:val="980C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20"/>
  </w:num>
  <w:num w:numId="4">
    <w:abstractNumId w:val="10"/>
  </w:num>
  <w:num w:numId="5">
    <w:abstractNumId w:val="2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8"/>
  </w:num>
  <w:num w:numId="18">
    <w:abstractNumId w:val="15"/>
  </w:num>
  <w:num w:numId="19">
    <w:abstractNumId w:val="14"/>
  </w:num>
  <w:num w:numId="20">
    <w:abstractNumId w:val="13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4"/>
  </w:num>
  <w:num w:numId="26">
    <w:abstractNumId w:val="30"/>
  </w:num>
  <w:num w:numId="27">
    <w:abstractNumId w:val="23"/>
  </w:num>
  <w:num w:numId="28">
    <w:abstractNumId w:val="16"/>
  </w:num>
  <w:num w:numId="29">
    <w:abstractNumId w:val="12"/>
  </w:num>
  <w:num w:numId="30">
    <w:abstractNumId w:val="17"/>
  </w:num>
  <w:num w:numId="31">
    <w:abstractNumId w:val="22"/>
  </w:num>
  <w:num w:numId="32">
    <w:abstractNumId w:val="26"/>
  </w:num>
  <w:num w:numId="33">
    <w:abstractNumId w:val="2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497"/>
    <w:rsid w:val="00021BF8"/>
    <w:rsid w:val="000333D7"/>
    <w:rsid w:val="0003797B"/>
    <w:rsid w:val="00050FDC"/>
    <w:rsid w:val="000514F0"/>
    <w:rsid w:val="00052AE1"/>
    <w:rsid w:val="000535A2"/>
    <w:rsid w:val="000655CE"/>
    <w:rsid w:val="00081F23"/>
    <w:rsid w:val="000A23A7"/>
    <w:rsid w:val="000A519F"/>
    <w:rsid w:val="000A6797"/>
    <w:rsid w:val="000B064E"/>
    <w:rsid w:val="000B2AAF"/>
    <w:rsid w:val="000B541B"/>
    <w:rsid w:val="000B7602"/>
    <w:rsid w:val="000C1A04"/>
    <w:rsid w:val="000D1856"/>
    <w:rsid w:val="000D19B3"/>
    <w:rsid w:val="000D7162"/>
    <w:rsid w:val="000E1407"/>
    <w:rsid w:val="0011573E"/>
    <w:rsid w:val="00115DAA"/>
    <w:rsid w:val="00120554"/>
    <w:rsid w:val="00120D90"/>
    <w:rsid w:val="00131A36"/>
    <w:rsid w:val="00133B1D"/>
    <w:rsid w:val="001375C8"/>
    <w:rsid w:val="00140DAE"/>
    <w:rsid w:val="0014158F"/>
    <w:rsid w:val="00150575"/>
    <w:rsid w:val="0015180F"/>
    <w:rsid w:val="00154855"/>
    <w:rsid w:val="00160C83"/>
    <w:rsid w:val="00162B08"/>
    <w:rsid w:val="001633D2"/>
    <w:rsid w:val="00174640"/>
    <w:rsid w:val="0017538D"/>
    <w:rsid w:val="001872CB"/>
    <w:rsid w:val="00193653"/>
    <w:rsid w:val="001941CD"/>
    <w:rsid w:val="00194BE5"/>
    <w:rsid w:val="00195FB3"/>
    <w:rsid w:val="001A51C1"/>
    <w:rsid w:val="001A72CC"/>
    <w:rsid w:val="001B463A"/>
    <w:rsid w:val="001C5153"/>
    <w:rsid w:val="001C5EB0"/>
    <w:rsid w:val="001D3A6E"/>
    <w:rsid w:val="001E3229"/>
    <w:rsid w:val="001E6C6C"/>
    <w:rsid w:val="001E7A96"/>
    <w:rsid w:val="001F26F2"/>
    <w:rsid w:val="00203C5A"/>
    <w:rsid w:val="00204ECB"/>
    <w:rsid w:val="00216B6F"/>
    <w:rsid w:val="00225FF2"/>
    <w:rsid w:val="00235A7E"/>
    <w:rsid w:val="00255666"/>
    <w:rsid w:val="00260C1C"/>
    <w:rsid w:val="00273A96"/>
    <w:rsid w:val="00276E35"/>
    <w:rsid w:val="00276FA1"/>
    <w:rsid w:val="00280458"/>
    <w:rsid w:val="00291B4A"/>
    <w:rsid w:val="002B69B1"/>
    <w:rsid w:val="002B6A90"/>
    <w:rsid w:val="002B72AB"/>
    <w:rsid w:val="002C080E"/>
    <w:rsid w:val="002C3D7E"/>
    <w:rsid w:val="002D0AAD"/>
    <w:rsid w:val="002D185E"/>
    <w:rsid w:val="002E0E5A"/>
    <w:rsid w:val="002F1638"/>
    <w:rsid w:val="002F3AFE"/>
    <w:rsid w:val="002F4D5A"/>
    <w:rsid w:val="003023A7"/>
    <w:rsid w:val="00302DB9"/>
    <w:rsid w:val="003077DC"/>
    <w:rsid w:val="00312FB2"/>
    <w:rsid w:val="00320841"/>
    <w:rsid w:val="003218E5"/>
    <w:rsid w:val="003264E8"/>
    <w:rsid w:val="00347495"/>
    <w:rsid w:val="00352A35"/>
    <w:rsid w:val="0035635D"/>
    <w:rsid w:val="003602AD"/>
    <w:rsid w:val="00360B6E"/>
    <w:rsid w:val="00361D1B"/>
    <w:rsid w:val="00361DEE"/>
    <w:rsid w:val="003641AE"/>
    <w:rsid w:val="00377249"/>
    <w:rsid w:val="00383CFD"/>
    <w:rsid w:val="00385AE8"/>
    <w:rsid w:val="003932FD"/>
    <w:rsid w:val="00396D0D"/>
    <w:rsid w:val="003A5FFD"/>
    <w:rsid w:val="003B4DA6"/>
    <w:rsid w:val="003C18C0"/>
    <w:rsid w:val="003C6A67"/>
    <w:rsid w:val="003E0C86"/>
    <w:rsid w:val="003E2976"/>
    <w:rsid w:val="003E4154"/>
    <w:rsid w:val="003E5D8B"/>
    <w:rsid w:val="003F0B9A"/>
    <w:rsid w:val="003F13EA"/>
    <w:rsid w:val="003F41D3"/>
    <w:rsid w:val="0040269F"/>
    <w:rsid w:val="00404A45"/>
    <w:rsid w:val="00410E23"/>
    <w:rsid w:val="00411F8B"/>
    <w:rsid w:val="00412D1A"/>
    <w:rsid w:val="00414567"/>
    <w:rsid w:val="00416AFF"/>
    <w:rsid w:val="00416C1D"/>
    <w:rsid w:val="00417BA5"/>
    <w:rsid w:val="00433F32"/>
    <w:rsid w:val="0044270E"/>
    <w:rsid w:val="0045365D"/>
    <w:rsid w:val="0045563C"/>
    <w:rsid w:val="004664C5"/>
    <w:rsid w:val="004766BB"/>
    <w:rsid w:val="00477352"/>
    <w:rsid w:val="00477AC3"/>
    <w:rsid w:val="00481C49"/>
    <w:rsid w:val="00482B1B"/>
    <w:rsid w:val="004857D0"/>
    <w:rsid w:val="00485E38"/>
    <w:rsid w:val="00486480"/>
    <w:rsid w:val="0049097D"/>
    <w:rsid w:val="004942F2"/>
    <w:rsid w:val="00495220"/>
    <w:rsid w:val="00497081"/>
    <w:rsid w:val="004A28CC"/>
    <w:rsid w:val="004A3980"/>
    <w:rsid w:val="004A3BDC"/>
    <w:rsid w:val="004A6E37"/>
    <w:rsid w:val="004A7102"/>
    <w:rsid w:val="004B5C09"/>
    <w:rsid w:val="004B7484"/>
    <w:rsid w:val="004C1AB5"/>
    <w:rsid w:val="004C1DCC"/>
    <w:rsid w:val="004C6C0D"/>
    <w:rsid w:val="004C6F0F"/>
    <w:rsid w:val="004D4A14"/>
    <w:rsid w:val="004D4B09"/>
    <w:rsid w:val="004E20EC"/>
    <w:rsid w:val="004E227E"/>
    <w:rsid w:val="004E6FB2"/>
    <w:rsid w:val="004E7AD6"/>
    <w:rsid w:val="004F0CFB"/>
    <w:rsid w:val="004F2D71"/>
    <w:rsid w:val="00513629"/>
    <w:rsid w:val="00517792"/>
    <w:rsid w:val="00530B17"/>
    <w:rsid w:val="00531D25"/>
    <w:rsid w:val="00546C4D"/>
    <w:rsid w:val="005540FC"/>
    <w:rsid w:val="00554276"/>
    <w:rsid w:val="005779F5"/>
    <w:rsid w:val="00580267"/>
    <w:rsid w:val="0058268A"/>
    <w:rsid w:val="00584913"/>
    <w:rsid w:val="005C0FB5"/>
    <w:rsid w:val="005C1C25"/>
    <w:rsid w:val="005D1893"/>
    <w:rsid w:val="005E0792"/>
    <w:rsid w:val="005E6E53"/>
    <w:rsid w:val="005E7FB0"/>
    <w:rsid w:val="005F4705"/>
    <w:rsid w:val="0060356A"/>
    <w:rsid w:val="00616B41"/>
    <w:rsid w:val="00620AE8"/>
    <w:rsid w:val="00624EF4"/>
    <w:rsid w:val="0062517E"/>
    <w:rsid w:val="00634BAD"/>
    <w:rsid w:val="0064628C"/>
    <w:rsid w:val="006534CF"/>
    <w:rsid w:val="006536AA"/>
    <w:rsid w:val="00661935"/>
    <w:rsid w:val="00680296"/>
    <w:rsid w:val="00680765"/>
    <w:rsid w:val="00682452"/>
    <w:rsid w:val="00683F71"/>
    <w:rsid w:val="00686ED1"/>
    <w:rsid w:val="00687389"/>
    <w:rsid w:val="006928C1"/>
    <w:rsid w:val="00692983"/>
    <w:rsid w:val="00693CE6"/>
    <w:rsid w:val="00697461"/>
    <w:rsid w:val="0069785F"/>
    <w:rsid w:val="006A30C8"/>
    <w:rsid w:val="006A5035"/>
    <w:rsid w:val="006A620C"/>
    <w:rsid w:val="006B114B"/>
    <w:rsid w:val="006B65CD"/>
    <w:rsid w:val="006C1436"/>
    <w:rsid w:val="006C5C0B"/>
    <w:rsid w:val="006C5D23"/>
    <w:rsid w:val="006E1A62"/>
    <w:rsid w:val="006F03D4"/>
    <w:rsid w:val="006F40BE"/>
    <w:rsid w:val="00705D3F"/>
    <w:rsid w:val="0071510B"/>
    <w:rsid w:val="0073217C"/>
    <w:rsid w:val="007438DF"/>
    <w:rsid w:val="007500D2"/>
    <w:rsid w:val="007561C7"/>
    <w:rsid w:val="00757A0E"/>
    <w:rsid w:val="007607D9"/>
    <w:rsid w:val="007654BD"/>
    <w:rsid w:val="007715E8"/>
    <w:rsid w:val="00771C24"/>
    <w:rsid w:val="007730F2"/>
    <w:rsid w:val="00775CA2"/>
    <w:rsid w:val="00783098"/>
    <w:rsid w:val="007B48FC"/>
    <w:rsid w:val="007B6275"/>
    <w:rsid w:val="007C13DC"/>
    <w:rsid w:val="007C727B"/>
    <w:rsid w:val="007D5836"/>
    <w:rsid w:val="007D592E"/>
    <w:rsid w:val="007D5C87"/>
    <w:rsid w:val="007E5E4F"/>
    <w:rsid w:val="007E6AA8"/>
    <w:rsid w:val="007F0A30"/>
    <w:rsid w:val="007F105D"/>
    <w:rsid w:val="0080292C"/>
    <w:rsid w:val="008052B8"/>
    <w:rsid w:val="008100CB"/>
    <w:rsid w:val="008240DA"/>
    <w:rsid w:val="00824F7A"/>
    <w:rsid w:val="00827056"/>
    <w:rsid w:val="008429E5"/>
    <w:rsid w:val="00842E8C"/>
    <w:rsid w:val="00851CA1"/>
    <w:rsid w:val="00862298"/>
    <w:rsid w:val="00867CF9"/>
    <w:rsid w:val="00867EA4"/>
    <w:rsid w:val="00872783"/>
    <w:rsid w:val="00887912"/>
    <w:rsid w:val="00897775"/>
    <w:rsid w:val="00897D88"/>
    <w:rsid w:val="008A2F4D"/>
    <w:rsid w:val="008B18A3"/>
    <w:rsid w:val="008B1B86"/>
    <w:rsid w:val="008B5625"/>
    <w:rsid w:val="008C1013"/>
    <w:rsid w:val="008C695D"/>
    <w:rsid w:val="008D077A"/>
    <w:rsid w:val="008D3B29"/>
    <w:rsid w:val="008D6868"/>
    <w:rsid w:val="008E476B"/>
    <w:rsid w:val="008F068F"/>
    <w:rsid w:val="008F5304"/>
    <w:rsid w:val="008F6CBF"/>
    <w:rsid w:val="008F75C5"/>
    <w:rsid w:val="00902815"/>
    <w:rsid w:val="0090530F"/>
    <w:rsid w:val="00905F77"/>
    <w:rsid w:val="00914C71"/>
    <w:rsid w:val="00932F50"/>
    <w:rsid w:val="00933E7F"/>
    <w:rsid w:val="00934C82"/>
    <w:rsid w:val="00940311"/>
    <w:rsid w:val="00941D01"/>
    <w:rsid w:val="00944D9C"/>
    <w:rsid w:val="00950351"/>
    <w:rsid w:val="00954AE9"/>
    <w:rsid w:val="00961515"/>
    <w:rsid w:val="00964A43"/>
    <w:rsid w:val="00964C5E"/>
    <w:rsid w:val="009708B7"/>
    <w:rsid w:val="00976280"/>
    <w:rsid w:val="00990086"/>
    <w:rsid w:val="009921B8"/>
    <w:rsid w:val="0099462B"/>
    <w:rsid w:val="0099560B"/>
    <w:rsid w:val="009A0497"/>
    <w:rsid w:val="009A260A"/>
    <w:rsid w:val="009A49BC"/>
    <w:rsid w:val="009A5990"/>
    <w:rsid w:val="009A6F2F"/>
    <w:rsid w:val="009B4F0A"/>
    <w:rsid w:val="009B7F0B"/>
    <w:rsid w:val="009C1113"/>
    <w:rsid w:val="009C551F"/>
    <w:rsid w:val="009D6E11"/>
    <w:rsid w:val="009E216B"/>
    <w:rsid w:val="009E2430"/>
    <w:rsid w:val="009E4966"/>
    <w:rsid w:val="009F0310"/>
    <w:rsid w:val="009F2908"/>
    <w:rsid w:val="00A04778"/>
    <w:rsid w:val="00A05062"/>
    <w:rsid w:val="00A05EBE"/>
    <w:rsid w:val="00A07662"/>
    <w:rsid w:val="00A11F5E"/>
    <w:rsid w:val="00A139AD"/>
    <w:rsid w:val="00A170B7"/>
    <w:rsid w:val="00A20521"/>
    <w:rsid w:val="00A20DFC"/>
    <w:rsid w:val="00A220AF"/>
    <w:rsid w:val="00A2704C"/>
    <w:rsid w:val="00A3088E"/>
    <w:rsid w:val="00A33262"/>
    <w:rsid w:val="00A3582F"/>
    <w:rsid w:val="00A468DB"/>
    <w:rsid w:val="00A5274D"/>
    <w:rsid w:val="00A52C88"/>
    <w:rsid w:val="00A549A3"/>
    <w:rsid w:val="00A62024"/>
    <w:rsid w:val="00A75E15"/>
    <w:rsid w:val="00A9231C"/>
    <w:rsid w:val="00A93FE9"/>
    <w:rsid w:val="00A97249"/>
    <w:rsid w:val="00A97E82"/>
    <w:rsid w:val="00AD7CC9"/>
    <w:rsid w:val="00AE0774"/>
    <w:rsid w:val="00AE1416"/>
    <w:rsid w:val="00AE361F"/>
    <w:rsid w:val="00AF0BAF"/>
    <w:rsid w:val="00AF2016"/>
    <w:rsid w:val="00B028F2"/>
    <w:rsid w:val="00B04229"/>
    <w:rsid w:val="00B044F3"/>
    <w:rsid w:val="00B05EDB"/>
    <w:rsid w:val="00B12F37"/>
    <w:rsid w:val="00B138B4"/>
    <w:rsid w:val="00B13F5A"/>
    <w:rsid w:val="00B1721A"/>
    <w:rsid w:val="00B247A9"/>
    <w:rsid w:val="00B34A36"/>
    <w:rsid w:val="00B42217"/>
    <w:rsid w:val="00B435B5"/>
    <w:rsid w:val="00B44433"/>
    <w:rsid w:val="00B53068"/>
    <w:rsid w:val="00B7376E"/>
    <w:rsid w:val="00B75BF2"/>
    <w:rsid w:val="00B75CFC"/>
    <w:rsid w:val="00B82594"/>
    <w:rsid w:val="00B830EB"/>
    <w:rsid w:val="00B864AE"/>
    <w:rsid w:val="00B92EC3"/>
    <w:rsid w:val="00B97972"/>
    <w:rsid w:val="00BA71E2"/>
    <w:rsid w:val="00BB58DF"/>
    <w:rsid w:val="00BC27B3"/>
    <w:rsid w:val="00BD198D"/>
    <w:rsid w:val="00BE7621"/>
    <w:rsid w:val="00BF7228"/>
    <w:rsid w:val="00C01FA4"/>
    <w:rsid w:val="00C04F67"/>
    <w:rsid w:val="00C07CE6"/>
    <w:rsid w:val="00C12C53"/>
    <w:rsid w:val="00C1643D"/>
    <w:rsid w:val="00C17B27"/>
    <w:rsid w:val="00C242DA"/>
    <w:rsid w:val="00C261A9"/>
    <w:rsid w:val="00C26B98"/>
    <w:rsid w:val="00C334F4"/>
    <w:rsid w:val="00C37CC6"/>
    <w:rsid w:val="00C45064"/>
    <w:rsid w:val="00C4598A"/>
    <w:rsid w:val="00C50EDA"/>
    <w:rsid w:val="00C51C97"/>
    <w:rsid w:val="00C61AF4"/>
    <w:rsid w:val="00C66557"/>
    <w:rsid w:val="00C80C7F"/>
    <w:rsid w:val="00C83902"/>
    <w:rsid w:val="00CA3F3D"/>
    <w:rsid w:val="00CA4C5E"/>
    <w:rsid w:val="00CE0D94"/>
    <w:rsid w:val="00CF43D3"/>
    <w:rsid w:val="00CF5D99"/>
    <w:rsid w:val="00D023BA"/>
    <w:rsid w:val="00D04C57"/>
    <w:rsid w:val="00D13BFB"/>
    <w:rsid w:val="00D278B0"/>
    <w:rsid w:val="00D31AB7"/>
    <w:rsid w:val="00D33EAE"/>
    <w:rsid w:val="00D3424A"/>
    <w:rsid w:val="00D35333"/>
    <w:rsid w:val="00D408D7"/>
    <w:rsid w:val="00D426CB"/>
    <w:rsid w:val="00D47486"/>
    <w:rsid w:val="00D52427"/>
    <w:rsid w:val="00D53296"/>
    <w:rsid w:val="00D567A2"/>
    <w:rsid w:val="00D60616"/>
    <w:rsid w:val="00D65F2F"/>
    <w:rsid w:val="00D67493"/>
    <w:rsid w:val="00D72C1A"/>
    <w:rsid w:val="00D920AB"/>
    <w:rsid w:val="00D92E95"/>
    <w:rsid w:val="00DB5509"/>
    <w:rsid w:val="00DC25D9"/>
    <w:rsid w:val="00DC79AD"/>
    <w:rsid w:val="00DD116B"/>
    <w:rsid w:val="00DD4318"/>
    <w:rsid w:val="00DD5169"/>
    <w:rsid w:val="00DD6460"/>
    <w:rsid w:val="00DD73F9"/>
    <w:rsid w:val="00DD781D"/>
    <w:rsid w:val="00DF084D"/>
    <w:rsid w:val="00DF2868"/>
    <w:rsid w:val="00E0227C"/>
    <w:rsid w:val="00E220F1"/>
    <w:rsid w:val="00E2478F"/>
    <w:rsid w:val="00E33431"/>
    <w:rsid w:val="00E5410A"/>
    <w:rsid w:val="00E5706E"/>
    <w:rsid w:val="00E57384"/>
    <w:rsid w:val="00E61EA8"/>
    <w:rsid w:val="00E705C4"/>
    <w:rsid w:val="00E7330E"/>
    <w:rsid w:val="00E76BE2"/>
    <w:rsid w:val="00E83866"/>
    <w:rsid w:val="00E90394"/>
    <w:rsid w:val="00E95438"/>
    <w:rsid w:val="00EA03B0"/>
    <w:rsid w:val="00EA3033"/>
    <w:rsid w:val="00EB2FAB"/>
    <w:rsid w:val="00EB5F70"/>
    <w:rsid w:val="00ED374A"/>
    <w:rsid w:val="00ED43F7"/>
    <w:rsid w:val="00ED58ED"/>
    <w:rsid w:val="00ED7763"/>
    <w:rsid w:val="00F04B55"/>
    <w:rsid w:val="00F12370"/>
    <w:rsid w:val="00F150E0"/>
    <w:rsid w:val="00F2307D"/>
    <w:rsid w:val="00F23697"/>
    <w:rsid w:val="00F342E4"/>
    <w:rsid w:val="00F34E9E"/>
    <w:rsid w:val="00F350CB"/>
    <w:rsid w:val="00F36BB7"/>
    <w:rsid w:val="00F41514"/>
    <w:rsid w:val="00F548C2"/>
    <w:rsid w:val="00F577C9"/>
    <w:rsid w:val="00F639C0"/>
    <w:rsid w:val="00F66519"/>
    <w:rsid w:val="00F66A60"/>
    <w:rsid w:val="00F672F6"/>
    <w:rsid w:val="00F718E9"/>
    <w:rsid w:val="00F71AD4"/>
    <w:rsid w:val="00F72D91"/>
    <w:rsid w:val="00F76890"/>
    <w:rsid w:val="00F77771"/>
    <w:rsid w:val="00F826B0"/>
    <w:rsid w:val="00F941A1"/>
    <w:rsid w:val="00FA1E98"/>
    <w:rsid w:val="00FB15C5"/>
    <w:rsid w:val="00FB3809"/>
    <w:rsid w:val="00FC4350"/>
    <w:rsid w:val="00FE4911"/>
    <w:rsid w:val="00FE5900"/>
    <w:rsid w:val="00FF115A"/>
    <w:rsid w:val="00FF5274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08EDCD65-C1C3-4724-A838-7786876F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character" w:styleId="Hyperlink">
    <w:name w:val="Hyperlink"/>
    <w:basedOn w:val="DefaultParagraphFont"/>
    <w:uiPriority w:val="99"/>
    <w:unhideWhenUsed/>
    <w:rsid w:val="00F04B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95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95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nzo%20Joy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3494D3D1AD474DA29DE164295E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0A96-028C-4C16-BAC8-639FE27B0E63}"/>
      </w:docPartPr>
      <w:docPartBody>
        <w:p w:rsidR="008A32B4" w:rsidRDefault="00DE569F">
          <w:pPr>
            <w:pStyle w:val="9D3494D3D1AD474DA29DE164295EC994"/>
          </w:pPr>
          <w:r>
            <w:t>[Click to select date]</w:t>
          </w:r>
        </w:p>
      </w:docPartBody>
    </w:docPart>
    <w:docPart>
      <w:docPartPr>
        <w:name w:val="27E31C7AA5CC4C06A4762A3A4DB29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A306-6932-4821-9DCB-F28A2F2BDBC1}"/>
      </w:docPartPr>
      <w:docPartBody>
        <w:p w:rsidR="008A32B4" w:rsidRDefault="00DE569F">
          <w:pPr>
            <w:pStyle w:val="27E31C7AA5CC4C06A4762A3A4DB29DA4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264AAE85A18541378E997046335B5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723B-5AD6-46BD-9115-3AA7FE5262C8}"/>
      </w:docPartPr>
      <w:docPartBody>
        <w:p w:rsidR="008A32B4" w:rsidRDefault="00DE569F">
          <w:pPr>
            <w:pStyle w:val="264AAE85A18541378E997046335B56D9"/>
          </w:pPr>
          <w:r>
            <w:t>[Facilitator Name]</w:t>
          </w:r>
        </w:p>
      </w:docPartBody>
    </w:docPart>
    <w:docPart>
      <w:docPartPr>
        <w:name w:val="13E871E2076340F48502ADC749BB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EB2D-DAD1-47CF-96B2-18182371276B}"/>
      </w:docPartPr>
      <w:docPartBody>
        <w:p w:rsidR="00927FA6" w:rsidRDefault="008A32B4" w:rsidP="008A32B4">
          <w:pPr>
            <w:pStyle w:val="13E871E2076340F48502ADC749BBFE68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898FEB48913145B39B3DAD96E738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D124-5121-4EDC-805C-53AAD39B9951}"/>
      </w:docPartPr>
      <w:docPartBody>
        <w:p w:rsidR="00927FA6" w:rsidRDefault="008A32B4" w:rsidP="008A32B4">
          <w:pPr>
            <w:pStyle w:val="898FEB48913145B39B3DAD96E73886F3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2984F80A4CB34D5AAA96A812F6D9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F150-EB08-4B61-8332-0C3D1E03542B}"/>
      </w:docPartPr>
      <w:docPartBody>
        <w:p w:rsidR="00927FA6" w:rsidRDefault="008A32B4" w:rsidP="008A32B4">
          <w:pPr>
            <w:pStyle w:val="2984F80A4CB34D5AAA96A812F6D98C02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9F"/>
    <w:rsid w:val="000B6377"/>
    <w:rsid w:val="001D0D2D"/>
    <w:rsid w:val="00256FC0"/>
    <w:rsid w:val="00363D98"/>
    <w:rsid w:val="00384909"/>
    <w:rsid w:val="005360F9"/>
    <w:rsid w:val="005779C3"/>
    <w:rsid w:val="008224FD"/>
    <w:rsid w:val="00862EE2"/>
    <w:rsid w:val="008A32B4"/>
    <w:rsid w:val="008D5DA6"/>
    <w:rsid w:val="00927FA6"/>
    <w:rsid w:val="009318F3"/>
    <w:rsid w:val="00986C9C"/>
    <w:rsid w:val="00A021D6"/>
    <w:rsid w:val="00C37C5B"/>
    <w:rsid w:val="00DE569F"/>
    <w:rsid w:val="00E444ED"/>
    <w:rsid w:val="00E6586B"/>
    <w:rsid w:val="00F02311"/>
    <w:rsid w:val="00F26590"/>
    <w:rsid w:val="00F268A4"/>
    <w:rsid w:val="00F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494D3D1AD474DA29DE164295EC994">
    <w:name w:val="9D3494D3D1AD474DA29DE164295EC994"/>
  </w:style>
  <w:style w:type="character" w:styleId="PlaceholderText">
    <w:name w:val="Placeholder Text"/>
    <w:basedOn w:val="DefaultParagraphFont"/>
    <w:uiPriority w:val="99"/>
    <w:semiHidden/>
    <w:rsid w:val="008A32B4"/>
    <w:rPr>
      <w:color w:val="808080"/>
    </w:rPr>
  </w:style>
  <w:style w:type="paragraph" w:customStyle="1" w:styleId="DFAF887364B64F8CB8F5EA06C4F98CE6">
    <w:name w:val="DFAF887364B64F8CB8F5EA06C4F98CE6"/>
  </w:style>
  <w:style w:type="paragraph" w:customStyle="1" w:styleId="001BC70528B64E5289477031E425CC02">
    <w:name w:val="001BC70528B64E5289477031E425CC02"/>
  </w:style>
  <w:style w:type="paragraph" w:customStyle="1" w:styleId="CE33AD4DB2CD4250A7C1D72F32D989A9">
    <w:name w:val="CE33AD4DB2CD4250A7C1D72F32D989A9"/>
  </w:style>
  <w:style w:type="paragraph" w:customStyle="1" w:styleId="1FFC2C88A8714AC39F4EC441AE5D551B">
    <w:name w:val="1FFC2C88A8714AC39F4EC441AE5D551B"/>
  </w:style>
  <w:style w:type="paragraph" w:customStyle="1" w:styleId="115BDEFE27F244708AE3A8970EC48F1E">
    <w:name w:val="115BDEFE27F244708AE3A8970EC48F1E"/>
  </w:style>
  <w:style w:type="paragraph" w:customStyle="1" w:styleId="27E31C7AA5CC4C06A4762A3A4DB29DA4">
    <w:name w:val="27E31C7AA5CC4C06A4762A3A4DB29DA4"/>
  </w:style>
  <w:style w:type="paragraph" w:customStyle="1" w:styleId="06CA3E0BF987466AAB08A017F37C1AF9">
    <w:name w:val="06CA3E0BF987466AAB08A017F37C1AF9"/>
  </w:style>
  <w:style w:type="paragraph" w:customStyle="1" w:styleId="6939AA3F309D4303B5FE5BBD0B3143AD">
    <w:name w:val="6939AA3F309D4303B5FE5BBD0B3143AD"/>
  </w:style>
  <w:style w:type="paragraph" w:customStyle="1" w:styleId="8B52BFA5204F4B018695AC19871C1706">
    <w:name w:val="8B52BFA5204F4B018695AC19871C1706"/>
  </w:style>
  <w:style w:type="paragraph" w:customStyle="1" w:styleId="237C398A773347C89F957931F069BE0F">
    <w:name w:val="237C398A773347C89F957931F069BE0F"/>
  </w:style>
  <w:style w:type="paragraph" w:customStyle="1" w:styleId="C218A90FCCED4F148B79D8FF59100D88">
    <w:name w:val="C218A90FCCED4F148B79D8FF59100D88"/>
  </w:style>
  <w:style w:type="paragraph" w:customStyle="1" w:styleId="A468AD21138B4584B502130E1139A853">
    <w:name w:val="A468AD21138B4584B502130E1139A853"/>
  </w:style>
  <w:style w:type="paragraph" w:customStyle="1" w:styleId="3B93CF5EC565472688CBA6A820AA0528">
    <w:name w:val="3B93CF5EC565472688CBA6A820AA0528"/>
  </w:style>
  <w:style w:type="paragraph" w:customStyle="1" w:styleId="8134492EACFE40CC94C70556543FDA32">
    <w:name w:val="8134492EACFE40CC94C70556543FDA32"/>
  </w:style>
  <w:style w:type="paragraph" w:customStyle="1" w:styleId="264AAE85A18541378E997046335B56D9">
    <w:name w:val="264AAE85A18541378E997046335B56D9"/>
  </w:style>
  <w:style w:type="paragraph" w:customStyle="1" w:styleId="8E230E661E05452F829B8E6FC7B15C5A">
    <w:name w:val="8E230E661E05452F829B8E6FC7B15C5A"/>
  </w:style>
  <w:style w:type="paragraph" w:customStyle="1" w:styleId="1293D4236281471C933C1955281BE35C">
    <w:name w:val="1293D4236281471C933C1955281BE35C"/>
  </w:style>
  <w:style w:type="paragraph" w:customStyle="1" w:styleId="282304D4870B4CDD920962717680C477">
    <w:name w:val="282304D4870B4CDD920962717680C477"/>
  </w:style>
  <w:style w:type="paragraph" w:customStyle="1" w:styleId="13E871E2076340F48502ADC749BBFE68">
    <w:name w:val="13E871E2076340F48502ADC749BBFE68"/>
    <w:rsid w:val="008A32B4"/>
  </w:style>
  <w:style w:type="paragraph" w:customStyle="1" w:styleId="898FEB48913145B39B3DAD96E73886F3">
    <w:name w:val="898FEB48913145B39B3DAD96E73886F3"/>
    <w:rsid w:val="008A32B4"/>
  </w:style>
  <w:style w:type="paragraph" w:customStyle="1" w:styleId="2984F80A4CB34D5AAA96A812F6D98C02">
    <w:name w:val="2984F80A4CB34D5AAA96A812F6D98C02"/>
    <w:rsid w:val="008A32B4"/>
  </w:style>
  <w:style w:type="paragraph" w:customStyle="1" w:styleId="C9CC6F7FD1634B82A1C3658823073477">
    <w:name w:val="C9CC6F7FD1634B82A1C3658823073477"/>
    <w:rsid w:val="008A32B4"/>
  </w:style>
  <w:style w:type="paragraph" w:customStyle="1" w:styleId="FC8B271E0D9D47B090EB2FAEAB5104FF">
    <w:name w:val="FC8B271E0D9D47B090EB2FAEAB5104FF"/>
    <w:rsid w:val="008A32B4"/>
  </w:style>
  <w:style w:type="paragraph" w:customStyle="1" w:styleId="662C841E780A44738AE84E0E9A8C6310">
    <w:name w:val="662C841E780A44738AE84E0E9A8C6310"/>
    <w:rsid w:val="008A32B4"/>
  </w:style>
  <w:style w:type="paragraph" w:customStyle="1" w:styleId="EA07A69627204DBABABC3B5E3C1ACD4F">
    <w:name w:val="EA07A69627204DBABABC3B5E3C1ACD4F"/>
    <w:rsid w:val="008A3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Alonzo Joy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D4D64-7FB0-4D70-9E27-A391F43F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82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Alonzo Joy</dc:creator>
  <cp:keywords/>
  <dc:description>Wanda Leonard</dc:description>
  <cp:lastModifiedBy>Brandon Joy</cp:lastModifiedBy>
  <cp:revision>21</cp:revision>
  <cp:lastPrinted>2017-05-13T19:00:00Z</cp:lastPrinted>
  <dcterms:created xsi:type="dcterms:W3CDTF">2017-06-21T00:49:00Z</dcterms:created>
  <dcterms:modified xsi:type="dcterms:W3CDTF">2017-06-21T09:06:00Z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